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DD" w:rsidRDefault="00A874D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A874DD" w:rsidRDefault="00A874DD">
      <w:pPr>
        <w:pStyle w:val="3"/>
      </w:pPr>
      <w:r>
        <w:t>ΥΠΕΥΘΥΝΗ ΔΗΛΩΣΗ</w:t>
      </w:r>
    </w:p>
    <w:p w:rsidR="00A874DD" w:rsidRDefault="00A874D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874DD" w:rsidRDefault="00A874DD">
      <w:pPr>
        <w:pStyle w:val="a3"/>
        <w:tabs>
          <w:tab w:val="clear" w:pos="4153"/>
          <w:tab w:val="clear" w:pos="8306"/>
        </w:tabs>
      </w:pPr>
    </w:p>
    <w:p w:rsidR="00A874DD" w:rsidRDefault="00A874D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874DD" w:rsidRDefault="00A874D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874DD" w:rsidRDefault="00A874DD">
      <w:pPr>
        <w:pStyle w:val="a5"/>
        <w:jc w:val="left"/>
        <w:rPr>
          <w:sz w:val="22"/>
        </w:rPr>
      </w:pPr>
    </w:p>
    <w:p w:rsidR="00A874DD" w:rsidRDefault="00A874D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874DD" w:rsidRDefault="00A874D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874DD" w:rsidRDefault="00A874D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A874DD" w:rsidRDefault="00A874D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874DD" w:rsidRDefault="00A874D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874DD" w:rsidRDefault="00A874D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A874DD" w:rsidRDefault="00A874DD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874DD" w:rsidRDefault="00A874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A874DD" w:rsidRDefault="00A874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874DD" w:rsidRDefault="00A874DD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A874DD" w:rsidRDefault="00A874DD">
      <w:pPr>
        <w:rPr>
          <w:rFonts w:ascii="Arial" w:hAnsi="Arial"/>
          <w:b/>
          <w:sz w:val="28"/>
        </w:rPr>
      </w:pPr>
    </w:p>
    <w:p w:rsidR="00A874DD" w:rsidRDefault="00A874DD">
      <w:pPr>
        <w:rPr>
          <w:sz w:val="16"/>
        </w:rPr>
      </w:pPr>
    </w:p>
    <w:p w:rsidR="00A874DD" w:rsidRDefault="00A874DD">
      <w:pPr>
        <w:sectPr w:rsidR="00A874DD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874DD" w:rsidRDefault="00A874DD">
            <w:pPr>
              <w:ind w:right="124"/>
              <w:rPr>
                <w:rFonts w:ascii="Arial" w:hAnsi="Arial"/>
                <w:sz w:val="18"/>
              </w:rPr>
            </w:pPr>
          </w:p>
          <w:p w:rsidR="00A874DD" w:rsidRDefault="00A874D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Pr="00C1054A" w:rsidRDefault="00DE4B17" w:rsidP="00CD404B">
            <w:pPr>
              <w:rPr>
                <w:rFonts w:ascii="Arial" w:hAnsi="Arial" w:cs="Arial"/>
                <w:b/>
              </w:rPr>
            </w:pPr>
            <w:r w:rsidRPr="00CD404B">
              <w:rPr>
                <w:rFonts w:ascii="Arial" w:hAnsi="Arial" w:cs="Arial"/>
                <w:b/>
              </w:rPr>
              <w:t>Αδυνατώ</w:t>
            </w:r>
            <w:r w:rsidR="00CD404B" w:rsidRPr="00CD404B">
              <w:rPr>
                <w:rFonts w:ascii="Arial" w:hAnsi="Arial" w:cs="Arial"/>
                <w:b/>
              </w:rPr>
              <w:t xml:space="preserve"> να προμηθευτώ τα σκευάσματα ειδικής διατροφής από συμβεβλημένο πάροχο</w:t>
            </w:r>
            <w:r w:rsidR="00C1054A" w:rsidRPr="00C1054A">
              <w:rPr>
                <w:rFonts w:ascii="Arial" w:hAnsi="Arial" w:cs="Arial"/>
                <w:b/>
              </w:rPr>
              <w:t>.</w:t>
            </w: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4D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4DD" w:rsidRDefault="00A874D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A874DD" w:rsidRDefault="00A874DD"/>
    <w:p w:rsidR="00A874DD" w:rsidRDefault="00A874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bookmarkStart w:id="0" w:name="_GoBack"/>
      <w:r w:rsidRPr="00D346F6">
        <w:rPr>
          <w:rFonts w:ascii="Courier New" w:hAnsi="Courier New"/>
          <w:b/>
          <w:sz w:val="24"/>
        </w:rPr>
        <w:t>../../20</w:t>
      </w:r>
      <w:r w:rsidRPr="00D346F6">
        <w:rPr>
          <w:rFonts w:ascii="Courier New" w:hAnsi="Courier New"/>
          <w:b/>
          <w:sz w:val="24"/>
          <w:lang w:val="en-US"/>
        </w:rPr>
        <w:t>.</w:t>
      </w:r>
      <w:r w:rsidRPr="00D346F6">
        <w:rPr>
          <w:rFonts w:ascii="Courier New" w:hAnsi="Courier New"/>
          <w:b/>
          <w:sz w:val="24"/>
        </w:rPr>
        <w:t>..</w:t>
      </w:r>
      <w:bookmarkEnd w:id="0"/>
    </w:p>
    <w:p w:rsidR="00A874DD" w:rsidRDefault="00A874DD">
      <w:pPr>
        <w:pStyle w:val="a6"/>
        <w:ind w:left="0" w:right="484"/>
        <w:jc w:val="right"/>
        <w:rPr>
          <w:sz w:val="16"/>
        </w:rPr>
      </w:pPr>
    </w:p>
    <w:p w:rsidR="00A874DD" w:rsidRDefault="00A874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A874DD" w:rsidRDefault="00A874DD">
      <w:pPr>
        <w:pStyle w:val="a6"/>
        <w:ind w:left="0"/>
        <w:jc w:val="right"/>
        <w:rPr>
          <w:sz w:val="16"/>
        </w:rPr>
      </w:pPr>
    </w:p>
    <w:p w:rsidR="00A874DD" w:rsidRDefault="00A874DD">
      <w:pPr>
        <w:pStyle w:val="a6"/>
        <w:ind w:left="0"/>
        <w:jc w:val="right"/>
        <w:rPr>
          <w:sz w:val="16"/>
        </w:rPr>
      </w:pPr>
    </w:p>
    <w:p w:rsidR="00A874DD" w:rsidRDefault="00A874DD">
      <w:pPr>
        <w:pStyle w:val="a6"/>
        <w:ind w:left="0"/>
        <w:jc w:val="right"/>
        <w:rPr>
          <w:sz w:val="16"/>
        </w:rPr>
      </w:pPr>
    </w:p>
    <w:p w:rsidR="00A874DD" w:rsidRDefault="00A874DD">
      <w:pPr>
        <w:pStyle w:val="a6"/>
        <w:ind w:left="0"/>
        <w:jc w:val="right"/>
        <w:rPr>
          <w:sz w:val="16"/>
        </w:rPr>
      </w:pPr>
    </w:p>
    <w:p w:rsidR="00A874DD" w:rsidRDefault="00A874D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874DD" w:rsidRDefault="00A874DD">
      <w:pPr>
        <w:jc w:val="both"/>
        <w:rPr>
          <w:rFonts w:ascii="Arial" w:hAnsi="Arial"/>
          <w:sz w:val="18"/>
        </w:rPr>
      </w:pPr>
    </w:p>
    <w:p w:rsidR="00A874DD" w:rsidRDefault="00A874DD">
      <w:pPr>
        <w:jc w:val="both"/>
        <w:rPr>
          <w:rFonts w:ascii="Arial" w:hAnsi="Arial"/>
          <w:sz w:val="18"/>
        </w:rPr>
      </w:pPr>
    </w:p>
    <w:p w:rsidR="00A874DD" w:rsidRDefault="00A874D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874DD" w:rsidRDefault="00A874D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874DD" w:rsidRDefault="00A874D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874DD" w:rsidRDefault="00A874D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874DD" w:rsidSect="00DE4B17">
      <w:headerReference w:type="default" r:id="rId8"/>
      <w:type w:val="continuous"/>
      <w:pgSz w:w="11906" w:h="16838" w:code="9"/>
      <w:pgMar w:top="1242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87" w:rsidRDefault="00B14287">
      <w:r>
        <w:separator/>
      </w:r>
    </w:p>
  </w:endnote>
  <w:endnote w:type="continuationSeparator" w:id="0">
    <w:p w:rsidR="00B14287" w:rsidRDefault="00B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87" w:rsidRDefault="00B14287">
      <w:r>
        <w:separator/>
      </w:r>
    </w:p>
  </w:footnote>
  <w:footnote w:type="continuationSeparator" w:id="0">
    <w:p w:rsidR="00B14287" w:rsidRDefault="00B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D" w:rsidRDefault="00D346F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DD" w:rsidRDefault="00A874D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01"/>
    <w:rsid w:val="00072418"/>
    <w:rsid w:val="001F58D5"/>
    <w:rsid w:val="003A7804"/>
    <w:rsid w:val="005E7101"/>
    <w:rsid w:val="00772C9E"/>
    <w:rsid w:val="00A874DD"/>
    <w:rsid w:val="00AD03D0"/>
    <w:rsid w:val="00B14287"/>
    <w:rsid w:val="00C1054A"/>
    <w:rsid w:val="00CD404B"/>
    <w:rsid w:val="00D346F6"/>
    <w:rsid w:val="00D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3467B500-89CC-49DD-89D6-D45C413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E71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E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Nikolaos Parisis</cp:lastModifiedBy>
  <cp:revision>2</cp:revision>
  <cp:lastPrinted>2013-09-06T14:45:00Z</cp:lastPrinted>
  <dcterms:created xsi:type="dcterms:W3CDTF">2019-12-17T16:31:00Z</dcterms:created>
  <dcterms:modified xsi:type="dcterms:W3CDTF">2019-12-17T16:31:00Z</dcterms:modified>
</cp:coreProperties>
</file>